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3770B6" w:rsidTr="0005386D">
        <w:trPr>
          <w:trHeight w:val="1728"/>
        </w:trPr>
        <w:tc>
          <w:tcPr>
            <w:tcW w:w="7290" w:type="dxa"/>
            <w:vAlign w:val="center"/>
          </w:tcPr>
          <w:p w:rsidR="0051143F" w:rsidRPr="0051143F" w:rsidRDefault="0051143F" w:rsidP="0051143F">
            <w:pPr>
              <w:pStyle w:val="Title"/>
              <w:jc w:val="center"/>
              <w:rPr>
                <w:sz w:val="48"/>
                <w:szCs w:val="48"/>
              </w:rPr>
            </w:pPr>
            <w:r w:rsidRPr="0051143F">
              <w:rPr>
                <w:sz w:val="48"/>
                <w:szCs w:val="48"/>
              </w:rPr>
              <w:t>KCNS Election 2019</w:t>
            </w:r>
          </w:p>
          <w:p w:rsidR="0051143F" w:rsidRPr="0051143F" w:rsidRDefault="0051143F" w:rsidP="0051143F">
            <w:pPr>
              <w:pStyle w:val="Title"/>
              <w:jc w:val="center"/>
            </w:pPr>
            <w:r w:rsidRPr="0051143F">
              <w:rPr>
                <w:sz w:val="48"/>
                <w:szCs w:val="48"/>
              </w:rPr>
              <w:t xml:space="preserve">Calls for </w:t>
            </w:r>
            <w:r w:rsidR="00963742">
              <w:rPr>
                <w:sz w:val="48"/>
                <w:szCs w:val="48"/>
              </w:rPr>
              <w:t>Self-Nomination</w:t>
            </w:r>
          </w:p>
        </w:tc>
        <w:tc>
          <w:tcPr>
            <w:tcW w:w="2430" w:type="dxa"/>
            <w:vAlign w:val="center"/>
          </w:tcPr>
          <w:p w:rsidR="00071C9B" w:rsidRPr="003770B6" w:rsidRDefault="0051143F" w:rsidP="0005386D">
            <w:pPr>
              <w:pStyle w:val="Heading1"/>
              <w:jc w:val="right"/>
            </w:pPr>
            <w:r w:rsidRPr="0051143F">
              <w:drawing>
                <wp:inline distT="0" distB="0" distL="0" distR="0">
                  <wp:extent cx="996391" cy="996391"/>
                  <wp:effectExtent l="0" t="0" r="0" b="0"/>
                  <wp:docPr id="9" name="Picture 9" descr="https://www130.lunapic.com/editor/working/156285593647273467?306966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130.lunapic.com/editor/working/156285593647273467?306966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509" cy="100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0B8" w:rsidRPr="003770B6" w:rsidRDefault="005A20B8" w:rsidP="00976C6F">
      <w:pPr>
        <w:pStyle w:val="Quote"/>
      </w:pPr>
    </w:p>
    <w:tbl>
      <w:tblPr>
        <w:tblW w:w="4885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31"/>
        <w:gridCol w:w="3209"/>
        <w:gridCol w:w="1351"/>
        <w:gridCol w:w="904"/>
        <w:gridCol w:w="867"/>
        <w:gridCol w:w="167"/>
        <w:gridCol w:w="708"/>
        <w:gridCol w:w="85"/>
        <w:gridCol w:w="245"/>
        <w:gridCol w:w="153"/>
        <w:gridCol w:w="794"/>
        <w:gridCol w:w="106"/>
        <w:gridCol w:w="292"/>
        <w:gridCol w:w="772"/>
        <w:gridCol w:w="202"/>
      </w:tblGrid>
      <w:tr w:rsidR="00963742" w:rsidRPr="003770B6" w:rsidTr="003A55C6">
        <w:trPr>
          <w:trHeight w:val="270"/>
        </w:trPr>
        <w:tc>
          <w:tcPr>
            <w:tcW w:w="639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Default="00963742" w:rsidP="00963742">
            <w:pPr>
              <w:jc w:val="center"/>
              <w:rPr>
                <w:sz w:val="32"/>
                <w:szCs w:val="32"/>
              </w:rPr>
            </w:pPr>
          </w:p>
          <w:p w:rsidR="00963742" w:rsidRPr="00963742" w:rsidRDefault="00963742" w:rsidP="00963742">
            <w:pPr>
              <w:jc w:val="center"/>
              <w:rPr>
                <w:i/>
                <w:color w:val="FF0000"/>
                <w:sz w:val="32"/>
                <w:szCs w:val="32"/>
              </w:rPr>
            </w:pPr>
          </w:p>
          <w:p w:rsidR="00963742" w:rsidRPr="00963742" w:rsidRDefault="003214B5" w:rsidP="0096374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The p</w:t>
            </w:r>
            <w:r w:rsidR="00963742" w:rsidRPr="00963742">
              <w:rPr>
                <w:color w:val="FF0000"/>
                <w:sz w:val="32"/>
                <w:szCs w:val="32"/>
              </w:rPr>
              <w:t>osition that you are</w:t>
            </w:r>
          </w:p>
          <w:p w:rsidR="00963742" w:rsidRPr="003770B6" w:rsidRDefault="00963742" w:rsidP="00963742">
            <w:pPr>
              <w:jc w:val="center"/>
            </w:pPr>
            <w:r w:rsidRPr="00963742">
              <w:rPr>
                <w:color w:val="FF0000"/>
                <w:sz w:val="32"/>
                <w:szCs w:val="32"/>
              </w:rPr>
              <w:t>self-nomination for</w:t>
            </w:r>
          </w:p>
        </w:tc>
        <w:sdt>
          <w:sdtPr>
            <w:id w:val="-1741637327"/>
            <w:placeholder>
              <w:docPart w:val="129026EE82C1497AAA6C4E11103330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34" w:type="dxa"/>
                <w:gridSpan w:val="2"/>
                <w:tcBorders>
                  <w:right w:val="single" w:sz="4" w:space="0" w:color="D9D9D9"/>
                </w:tcBorders>
                <w:shd w:val="clear" w:color="auto" w:fill="auto"/>
              </w:tcPr>
              <w:p w:rsidR="00963742" w:rsidRPr="003770B6" w:rsidRDefault="00963742" w:rsidP="00B24AB5">
                <w:r w:rsidRPr="00C741D1">
                  <w:t>Date</w:t>
                </w:r>
              </w:p>
            </w:tc>
          </w:sdtContent>
        </w:sdt>
        <w:tc>
          <w:tcPr>
            <w:tcW w:w="79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963742" w:rsidRPr="003770B6" w:rsidRDefault="00963742" w:rsidP="00B24AB5"/>
        </w:tc>
        <w:tc>
          <w:tcPr>
            <w:tcW w:w="39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963742" w:rsidRPr="003770B6" w:rsidRDefault="00963742" w:rsidP="00B24AB5"/>
        </w:tc>
        <w:tc>
          <w:tcPr>
            <w:tcW w:w="7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963742" w:rsidRPr="003770B6" w:rsidRDefault="00963742" w:rsidP="00B24AB5"/>
        </w:tc>
        <w:tc>
          <w:tcPr>
            <w:tcW w:w="398" w:type="dxa"/>
            <w:gridSpan w:val="2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963742" w:rsidRPr="003770B6" w:rsidRDefault="00963742" w:rsidP="00B24AB5"/>
        </w:tc>
        <w:tc>
          <w:tcPr>
            <w:tcW w:w="97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963742" w:rsidRPr="003770B6" w:rsidRDefault="00963742" w:rsidP="00B24AB5"/>
        </w:tc>
        <w:bookmarkStart w:id="0" w:name="_GoBack"/>
        <w:bookmarkEnd w:id="0"/>
      </w:tr>
      <w:tr w:rsidR="00963742" w:rsidRPr="003770B6" w:rsidTr="003A55C6">
        <w:trPr>
          <w:trHeight w:val="270"/>
        </w:trPr>
        <w:tc>
          <w:tcPr>
            <w:tcW w:w="6395" w:type="dxa"/>
            <w:gridSpan w:val="4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Pr="003770B6" w:rsidRDefault="00963742" w:rsidP="00B24AB5"/>
        </w:tc>
        <w:tc>
          <w:tcPr>
            <w:tcW w:w="1034" w:type="dxa"/>
            <w:gridSpan w:val="2"/>
            <w:shd w:val="clear" w:color="auto" w:fill="auto"/>
          </w:tcPr>
          <w:p w:rsidR="00963742" w:rsidRPr="003770B6" w:rsidRDefault="00963742" w:rsidP="00B24AB5"/>
        </w:tc>
        <w:sdt>
          <w:sdtPr>
            <w:rPr>
              <w:rFonts w:asciiTheme="majorHAnsi" w:eastAsia="Times New Roman" w:hAnsiTheme="majorHAnsi" w:cs="Arial"/>
              <w:i w:val="0"/>
              <w:iCs/>
              <w:kern w:val="24"/>
              <w:sz w:val="22"/>
            </w:rPr>
            <w:id w:val="-985770869"/>
            <w:placeholder>
              <w:docPart w:val="AFBCB155203C4C4CA56030727427F7AA"/>
            </w:placeholder>
            <w:temporary/>
            <w:showingPlcHdr/>
            <w15:appearance w15:val="hidden"/>
          </w:sdtPr>
          <w:sdtEndPr>
            <w:rPr>
              <w:rFonts w:asciiTheme="minorHAnsi" w:eastAsiaTheme="minorHAnsi" w:hAnsiTheme="minorHAnsi" w:cstheme="minorBidi"/>
              <w:i/>
              <w:iCs w:val="0"/>
              <w:kern w:val="0"/>
              <w:sz w:val="14"/>
            </w:rPr>
          </w:sdtEndPr>
          <w:sdtContent>
            <w:tc>
              <w:tcPr>
                <w:tcW w:w="793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tcMar>
                  <w:top w:w="14" w:type="dxa"/>
                </w:tcMar>
                <w:vAlign w:val="center"/>
              </w:tcPr>
              <w:p w:rsidR="00963742" w:rsidRPr="00A03619" w:rsidRDefault="00963742" w:rsidP="00A03619">
                <w:pPr>
                  <w:pStyle w:val="Header"/>
                </w:pPr>
                <w:r w:rsidRPr="00A03619">
                  <w:t>MM</w:t>
                </w:r>
              </w:p>
            </w:tc>
          </w:sdtContent>
        </w:sdt>
        <w:tc>
          <w:tcPr>
            <w:tcW w:w="398" w:type="dxa"/>
            <w:gridSpan w:val="2"/>
            <w:shd w:val="clear" w:color="auto" w:fill="auto"/>
            <w:vAlign w:val="center"/>
          </w:tcPr>
          <w:p w:rsidR="00963742" w:rsidRPr="00A03619" w:rsidRDefault="00963742" w:rsidP="00A03619">
            <w:pPr>
              <w:pStyle w:val="Header"/>
            </w:pPr>
          </w:p>
        </w:tc>
        <w:sdt>
          <w:sdtPr>
            <w:id w:val="301200780"/>
            <w:placeholder>
              <w:docPart w:val="BD9BF4BF7C044F62ADAA1CC485224A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94" w:type="dxa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:rsidR="00963742" w:rsidRPr="00A03619" w:rsidRDefault="00963742" w:rsidP="00A03619">
                <w:pPr>
                  <w:pStyle w:val="Header"/>
                </w:pPr>
                <w:r w:rsidRPr="00A03619">
                  <w:t>DD</w:t>
                </w:r>
              </w:p>
            </w:tc>
          </w:sdtContent>
        </w:sdt>
        <w:tc>
          <w:tcPr>
            <w:tcW w:w="398" w:type="dxa"/>
            <w:gridSpan w:val="2"/>
            <w:shd w:val="clear" w:color="auto" w:fill="auto"/>
            <w:vAlign w:val="center"/>
          </w:tcPr>
          <w:p w:rsidR="00963742" w:rsidRPr="00A03619" w:rsidRDefault="00963742" w:rsidP="00A03619">
            <w:pPr>
              <w:pStyle w:val="Header"/>
            </w:pPr>
          </w:p>
        </w:tc>
        <w:sdt>
          <w:sdtPr>
            <w:id w:val="1652249899"/>
            <w:placeholder>
              <w:docPart w:val="6BDECD9FFD3D4E10ABB87E3990C2E7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974" w:type="dxa"/>
                <w:gridSpan w:val="2"/>
                <w:tcBorders>
                  <w:top w:val="single" w:sz="4" w:space="0" w:color="D9D9D9"/>
                </w:tcBorders>
                <w:shd w:val="clear" w:color="auto" w:fill="auto"/>
                <w:vAlign w:val="center"/>
              </w:tcPr>
              <w:p w:rsidR="00963742" w:rsidRPr="00A03619" w:rsidRDefault="00963742" w:rsidP="00A03619">
                <w:pPr>
                  <w:pStyle w:val="Header"/>
                </w:pPr>
                <w:r w:rsidRPr="00A03619">
                  <w:t>YY</w:t>
                </w:r>
              </w:p>
            </w:tc>
          </w:sdtContent>
        </w:sdt>
      </w:tr>
      <w:tr w:rsidR="00963742" w:rsidRPr="003770B6" w:rsidTr="00212038">
        <w:trPr>
          <w:gridAfter w:val="1"/>
          <w:wAfter w:w="202" w:type="dxa"/>
          <w:trHeight w:val="248"/>
        </w:trPr>
        <w:tc>
          <w:tcPr>
            <w:tcW w:w="931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Pr="00226EE9" w:rsidRDefault="00963742" w:rsidP="0051143F">
            <w:pPr>
              <w:pStyle w:val="Quote"/>
            </w:pPr>
          </w:p>
        </w:tc>
        <w:tc>
          <w:tcPr>
            <w:tcW w:w="633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FFFFF" w:themeFill="background1"/>
          </w:tcPr>
          <w:p w:rsidR="00963742" w:rsidRPr="00963742" w:rsidRDefault="00963742" w:rsidP="00B24AB5">
            <w:pPr>
              <w:rPr>
                <w:sz w:val="28"/>
                <w:szCs w:val="28"/>
              </w:rPr>
            </w:pPr>
          </w:p>
          <w:p w:rsidR="00963742" w:rsidRPr="003770B6" w:rsidRDefault="00963742" w:rsidP="00B24AB5"/>
        </w:tc>
        <w:tc>
          <w:tcPr>
            <w:tcW w:w="3322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Pr="003770B6" w:rsidRDefault="00963742" w:rsidP="00B24AB5"/>
        </w:tc>
      </w:tr>
      <w:tr w:rsidR="00963742" w:rsidRPr="003770B6" w:rsidTr="00FA1B3E">
        <w:trPr>
          <w:gridAfter w:val="1"/>
          <w:wAfter w:w="202" w:type="dxa"/>
          <w:trHeight w:val="248"/>
        </w:trPr>
        <w:tc>
          <w:tcPr>
            <w:tcW w:w="7262" w:type="dxa"/>
            <w:gridSpan w:val="5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Default="00963742" w:rsidP="00963742">
            <w:pPr>
              <w:pStyle w:val="Header"/>
              <w:jc w:val="center"/>
              <w:rPr>
                <w:color w:val="FF0000"/>
                <w:sz w:val="24"/>
                <w:szCs w:val="24"/>
              </w:rPr>
            </w:pPr>
            <w:r w:rsidRPr="00963742">
              <w:rPr>
                <w:color w:val="FF0000"/>
                <w:sz w:val="24"/>
                <w:szCs w:val="24"/>
              </w:rPr>
              <w:t xml:space="preserve">President, Vice President, Treasurer, General Secretary, </w:t>
            </w:r>
          </w:p>
          <w:p w:rsidR="00963742" w:rsidRPr="00963742" w:rsidRDefault="00963742" w:rsidP="00963742">
            <w:pPr>
              <w:pStyle w:val="Header"/>
              <w:jc w:val="center"/>
              <w:rPr>
                <w:color w:val="FF0000"/>
                <w:sz w:val="24"/>
                <w:szCs w:val="24"/>
              </w:rPr>
            </w:pPr>
            <w:r w:rsidRPr="00963742">
              <w:rPr>
                <w:color w:val="FF0000"/>
                <w:sz w:val="24"/>
                <w:szCs w:val="24"/>
              </w:rPr>
              <w:t>Secretary, Board Members</w:t>
            </w:r>
          </w:p>
          <w:p w:rsidR="00963742" w:rsidRDefault="00963742" w:rsidP="00963742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963742" w:rsidRDefault="00963742" w:rsidP="00963742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963742" w:rsidRDefault="00963742" w:rsidP="00963742">
            <w:pPr>
              <w:pStyle w:val="Header"/>
              <w:jc w:val="center"/>
              <w:rPr>
                <w:sz w:val="24"/>
                <w:szCs w:val="24"/>
              </w:rPr>
            </w:pPr>
          </w:p>
          <w:p w:rsidR="00963742" w:rsidRPr="003770B6" w:rsidRDefault="00963742" w:rsidP="00963742">
            <w:pPr>
              <w:jc w:val="center"/>
            </w:pPr>
          </w:p>
        </w:tc>
        <w:tc>
          <w:tcPr>
            <w:tcW w:w="3322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3742" w:rsidRPr="003770B6" w:rsidRDefault="00963742" w:rsidP="00963742">
            <w:pPr>
              <w:jc w:val="center"/>
            </w:pPr>
          </w:p>
        </w:tc>
      </w:tr>
      <w:tr w:rsidR="0051143F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B24AB5" w:rsidRDefault="0051143F" w:rsidP="0051143F">
            <w:pPr>
              <w:pStyle w:val="Quote"/>
            </w:pPr>
            <w:r w:rsidRPr="0051143F">
              <w:rPr>
                <w:sz w:val="32"/>
                <w:szCs w:val="32"/>
              </w:rPr>
              <w:t>First Name</w:t>
            </w:r>
          </w:p>
        </w:tc>
        <w:tc>
          <w:tcPr>
            <w:tcW w:w="6444" w:type="dxa"/>
            <w:gridSpan w:val="1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43F" w:rsidRPr="003770B6" w:rsidRDefault="0051143F" w:rsidP="0051143F">
            <w:pPr>
              <w:pStyle w:val="Quot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107315</wp:posOffset>
                      </wp:positionV>
                      <wp:extent cx="3663950" cy="568960"/>
                      <wp:effectExtent l="0" t="0" r="1270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43F" w:rsidRPr="00963742" w:rsidRDefault="0051143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8.45pt;width:288.5pt;height: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">
                      <v:textbox>
                        <w:txbxContent>
                          <w:p w:rsidR="0051143F" w:rsidRPr="00963742" w:rsidRDefault="00511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1143F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B24AB5" w:rsidRDefault="0051143F" w:rsidP="0051143F">
            <w:pPr>
              <w:pStyle w:val="Quote"/>
            </w:pPr>
            <w:r w:rsidRPr="0051143F">
              <w:rPr>
                <w:sz w:val="32"/>
                <w:szCs w:val="32"/>
              </w:rPr>
              <w:t>Last Name</w:t>
            </w:r>
          </w:p>
        </w:tc>
        <w:tc>
          <w:tcPr>
            <w:tcW w:w="6444" w:type="dxa"/>
            <w:gridSpan w:val="1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43F" w:rsidRPr="003770B6" w:rsidRDefault="0051143F" w:rsidP="00B24AB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E846A6" wp14:editId="51EAFA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3663950" cy="482600"/>
                      <wp:effectExtent l="0" t="0" r="12700" b="1270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143F" w:rsidRPr="00963742" w:rsidRDefault="0051143F" w:rsidP="0051143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46A6" id="_x0000_s1027" type="#_x0000_t202" style="position:absolute;margin-left:-.2pt;margin-top:4.5pt;width:288.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zBJQIAAEwEAAAOAAAAZHJzL2Uyb0RvYy54bWysVNuO2yAQfa/Uf0C8N3aySZp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">
                      <v:textbox>
                        <w:txbxContent>
                          <w:p w:rsidR="0051143F" w:rsidRPr="00963742" w:rsidRDefault="0051143F" w:rsidP="005114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568D9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8D9" w:rsidRPr="004F1826" w:rsidRDefault="008568D9" w:rsidP="0051143F">
            <w:pPr>
              <w:pStyle w:val="Quote"/>
            </w:pPr>
            <w:r w:rsidRPr="0051143F">
              <w:rPr>
                <w:sz w:val="32"/>
                <w:szCs w:val="32"/>
              </w:rPr>
              <w:t>Your contact Information</w:t>
            </w:r>
          </w:p>
        </w:tc>
        <w:tc>
          <w:tcPr>
            <w:tcW w:w="1351" w:type="dxa"/>
            <w:tcBorders>
              <w:top w:val="single" w:sz="2" w:space="0" w:color="D9D9D9"/>
              <w:left w:val="single" w:sz="2" w:space="0" w:color="BFBFBF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8D9" w:rsidRPr="0051143F" w:rsidRDefault="008568D9" w:rsidP="0085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1143F">
              <w:rPr>
                <w:sz w:val="28"/>
                <w:szCs w:val="28"/>
              </w:rPr>
              <w:t xml:space="preserve"> #</w:t>
            </w:r>
          </w:p>
        </w:tc>
        <w:tc>
          <w:tcPr>
            <w:tcW w:w="2646" w:type="dxa"/>
            <w:gridSpan w:val="4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8D9" w:rsidRPr="00963742" w:rsidRDefault="008568D9" w:rsidP="00B24AB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 w:themeColor="background1" w:themeShade="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8D9" w:rsidRPr="003770B6" w:rsidRDefault="008568D9" w:rsidP="0051143F">
            <w:r>
              <w:rPr>
                <w:sz w:val="28"/>
                <w:szCs w:val="28"/>
              </w:rPr>
              <w:t>Home</w:t>
            </w:r>
            <w:r w:rsidRPr="0051143F">
              <w:rPr>
                <w:sz w:val="28"/>
                <w:szCs w:val="28"/>
              </w:rPr>
              <w:t xml:space="preserve"> #</w:t>
            </w:r>
          </w:p>
        </w:tc>
        <w:tc>
          <w:tcPr>
            <w:tcW w:w="1064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68D9" w:rsidRPr="00963742" w:rsidRDefault="008568D9" w:rsidP="00B24AB5">
            <w:pPr>
              <w:rPr>
                <w:sz w:val="28"/>
                <w:szCs w:val="28"/>
              </w:rPr>
            </w:pPr>
          </w:p>
        </w:tc>
      </w:tr>
      <w:tr w:rsidR="0051143F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vMerge/>
            <w:tcBorders>
              <w:left w:val="nil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4F1826" w:rsidRDefault="0051143F" w:rsidP="0051143F">
            <w:pPr>
              <w:pStyle w:val="Quote"/>
            </w:pPr>
          </w:p>
        </w:tc>
        <w:sdt>
          <w:sdtPr>
            <w:id w:val="-1210100973"/>
            <w:placeholder>
              <w:docPart w:val="56661C5725EC45DE9DEC49D82A8F4B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22" w:type="dxa"/>
                <w:gridSpan w:val="3"/>
                <w:tcBorders>
                  <w:top w:val="single" w:sz="2" w:space="0" w:color="D9D9D9" w:themeColor="background1" w:themeShade="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51143F" w:rsidRPr="003770B6" w:rsidRDefault="0051143F" w:rsidP="00B24AB5">
                <w:r w:rsidRPr="0051143F">
                  <w:rPr>
                    <w:sz w:val="28"/>
                    <w:szCs w:val="28"/>
                  </w:rPr>
                  <w:t>Email</w:t>
                </w:r>
              </w:p>
            </w:tc>
          </w:sdtContent>
        </w:sdt>
        <w:tc>
          <w:tcPr>
            <w:tcW w:w="3322" w:type="dxa"/>
            <w:gridSpan w:val="9"/>
            <w:tcBorders>
              <w:top w:val="single" w:sz="2" w:space="0" w:color="D9D9D9" w:themeColor="background1" w:themeShade="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963742" w:rsidRDefault="0051143F" w:rsidP="00B24AB5">
            <w:pPr>
              <w:rPr>
                <w:sz w:val="28"/>
                <w:szCs w:val="28"/>
              </w:rPr>
            </w:pPr>
          </w:p>
        </w:tc>
      </w:tr>
      <w:tr w:rsidR="0051143F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vMerge/>
            <w:tcBorders>
              <w:left w:val="nil"/>
              <w:right w:val="single" w:sz="2" w:space="0" w:color="BFBFB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4F1826" w:rsidRDefault="0051143F" w:rsidP="0051143F">
            <w:pPr>
              <w:pStyle w:val="Quote"/>
            </w:pPr>
          </w:p>
        </w:tc>
        <w:sdt>
          <w:sdtPr>
            <w:id w:val="110642758"/>
            <w:placeholder>
              <w:docPart w:val="6F9F4EFDEEFD42A48B54370FA5F880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51143F" w:rsidRPr="003770B6" w:rsidRDefault="0051143F" w:rsidP="00B24AB5">
                <w:r w:rsidRPr="0051143F">
                  <w:rPr>
                    <w:sz w:val="28"/>
                    <w:szCs w:val="28"/>
                  </w:rPr>
                  <w:t>Address</w:t>
                </w:r>
              </w:p>
            </w:tc>
          </w:sdtContent>
        </w:sdt>
        <w:tc>
          <w:tcPr>
            <w:tcW w:w="177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963742" w:rsidRDefault="0051143F" w:rsidP="00B24AB5">
            <w:pPr>
              <w:rPr>
                <w:sz w:val="28"/>
                <w:szCs w:val="28"/>
              </w:rPr>
            </w:pPr>
          </w:p>
        </w:tc>
        <w:sdt>
          <w:sdtPr>
            <w:id w:val="801496225"/>
            <w:placeholder>
              <w:docPart w:val="CEEC600E1223493684241FF1333B89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05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51143F" w:rsidRPr="003770B6" w:rsidRDefault="0051143F" w:rsidP="00B24AB5">
                <w:r w:rsidRPr="0051143F">
                  <w:rPr>
                    <w:sz w:val="28"/>
                    <w:szCs w:val="28"/>
                  </w:rPr>
                  <w:t>City</w:t>
                </w:r>
              </w:p>
            </w:tc>
          </w:sdtContent>
        </w:sdt>
        <w:tc>
          <w:tcPr>
            <w:tcW w:w="2117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963742" w:rsidRDefault="0051143F" w:rsidP="00B24AB5">
            <w:pPr>
              <w:rPr>
                <w:sz w:val="28"/>
                <w:szCs w:val="28"/>
              </w:rPr>
            </w:pPr>
          </w:p>
        </w:tc>
      </w:tr>
      <w:tr w:rsidR="0051143F" w:rsidRPr="003770B6" w:rsidTr="00963742">
        <w:trPr>
          <w:gridAfter w:val="1"/>
          <w:wAfter w:w="202" w:type="dxa"/>
          <w:trHeight w:val="248"/>
        </w:trPr>
        <w:tc>
          <w:tcPr>
            <w:tcW w:w="4140" w:type="dxa"/>
            <w:gridSpan w:val="2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51143F" w:rsidRPr="003770B6" w:rsidRDefault="0051143F" w:rsidP="004C0757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sdt>
          <w:sdtPr>
            <w:id w:val="804890166"/>
            <w:placeholder>
              <w:docPart w:val="5E8C82616A394B84AF7BC0E167AFD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51" w:type="dxa"/>
                <w:tcBorders>
                  <w:top w:val="single" w:sz="2" w:space="0" w:color="D9D9D9"/>
                  <w:left w:val="single" w:sz="2" w:space="0" w:color="BFBFBF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51143F" w:rsidRPr="003770B6" w:rsidRDefault="0051143F" w:rsidP="00B24AB5">
                <w:r w:rsidRPr="0051143F">
                  <w:rPr>
                    <w:sz w:val="28"/>
                    <w:szCs w:val="28"/>
                  </w:rPr>
                  <w:t>State</w:t>
                </w:r>
              </w:p>
            </w:tc>
          </w:sdtContent>
        </w:sdt>
        <w:tc>
          <w:tcPr>
            <w:tcW w:w="177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963742" w:rsidRDefault="0051143F" w:rsidP="00B24AB5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52955823"/>
            <w:placeholder>
              <w:docPart w:val="7788310198A745229760553D9BED160F"/>
            </w:placeholder>
            <w:temporary/>
            <w:showingPlcHdr/>
            <w15:appearance w15:val="hidden"/>
          </w:sdtPr>
          <w:sdtEndPr>
            <w:rPr>
              <w:sz w:val="16"/>
              <w:szCs w:val="16"/>
            </w:rPr>
          </w:sdtEndPr>
          <w:sdtContent>
            <w:tc>
              <w:tcPr>
                <w:tcW w:w="1205" w:type="dxa"/>
                <w:gridSpan w:val="4"/>
                <w:tcBorders>
                  <w:top w:val="single" w:sz="2" w:space="0" w:color="D9D9D9"/>
                  <w:left w:val="single" w:sz="2" w:space="0" w:color="D9D9D9"/>
                  <w:bottom w:val="single" w:sz="2" w:space="0" w:color="D9D9D9"/>
                  <w:right w:val="single" w:sz="2" w:space="0" w:color="D9D9D9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51143F" w:rsidRPr="003770B6" w:rsidRDefault="0051143F" w:rsidP="00B24AB5">
                <w:r w:rsidRPr="008568D9">
                  <w:rPr>
                    <w:sz w:val="24"/>
                    <w:szCs w:val="24"/>
                  </w:rPr>
                  <w:t>Zip Code</w:t>
                </w:r>
              </w:p>
            </w:tc>
          </w:sdtContent>
        </w:sdt>
        <w:tc>
          <w:tcPr>
            <w:tcW w:w="2117" w:type="dxa"/>
            <w:gridSpan w:val="5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143F" w:rsidRPr="00963742" w:rsidRDefault="0051143F" w:rsidP="00B24AB5">
            <w:pPr>
              <w:rPr>
                <w:sz w:val="28"/>
                <w:szCs w:val="28"/>
              </w:rPr>
            </w:pPr>
          </w:p>
        </w:tc>
      </w:tr>
      <w:tr w:rsidR="0051143F" w:rsidRPr="003770B6" w:rsidTr="00963742">
        <w:trPr>
          <w:gridAfter w:val="1"/>
          <w:wAfter w:w="202" w:type="dxa"/>
          <w:trHeight w:val="1048"/>
        </w:trPr>
        <w:tc>
          <w:tcPr>
            <w:tcW w:w="10584" w:type="dxa"/>
            <w:gridSpan w:val="14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43F" w:rsidRDefault="0051143F" w:rsidP="0051143F">
            <w:pPr>
              <w:pStyle w:val="Quote"/>
              <w:jc w:val="center"/>
            </w:pPr>
          </w:p>
          <w:p w:rsidR="0051143F" w:rsidRPr="00963742" w:rsidRDefault="0051143F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kern w:val="24"/>
                <w:sz w:val="22"/>
              </w:rPr>
            </w:pPr>
          </w:p>
          <w:p w:rsidR="008568D9" w:rsidRPr="00963742" w:rsidRDefault="008568D9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color w:val="FF0000"/>
                <w:kern w:val="24"/>
                <w:sz w:val="28"/>
                <w:szCs w:val="28"/>
              </w:rPr>
            </w:pPr>
            <w:r w:rsidRPr="00963742">
              <w:rPr>
                <w:rFonts w:asciiTheme="majorHAnsi" w:eastAsia="Times New Roman" w:hAnsiTheme="majorHAnsi" w:cs="Arial"/>
                <w:i/>
                <w:iCs/>
                <w:color w:val="FF0000"/>
                <w:kern w:val="24"/>
                <w:sz w:val="28"/>
                <w:szCs w:val="28"/>
              </w:rPr>
              <w:t>Thank you for your inte</w:t>
            </w:r>
            <w:r w:rsidR="00963742">
              <w:rPr>
                <w:rFonts w:asciiTheme="majorHAnsi" w:eastAsia="Times New Roman" w:hAnsiTheme="majorHAnsi" w:cs="Arial"/>
                <w:i/>
                <w:iCs/>
                <w:color w:val="FF0000"/>
                <w:kern w:val="24"/>
                <w:sz w:val="28"/>
                <w:szCs w:val="28"/>
              </w:rPr>
              <w:t>rest in serving our community!!</w:t>
            </w:r>
          </w:p>
          <w:p w:rsidR="008568D9" w:rsidRDefault="008568D9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</w:pPr>
          </w:p>
          <w:p w:rsidR="0051143F" w:rsidRPr="0051143F" w:rsidRDefault="0051143F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</w:pPr>
            <w:r w:rsidRPr="0051143F"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  <w:t>For program details, Please follow Election guidelines</w:t>
            </w:r>
            <w:r w:rsidR="008568D9"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  <w:t>.</w:t>
            </w:r>
          </w:p>
          <w:p w:rsidR="0051143F" w:rsidRPr="0051143F" w:rsidRDefault="0051143F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</w:pPr>
          </w:p>
          <w:p w:rsidR="0051143F" w:rsidRPr="0051143F" w:rsidRDefault="0051143F" w:rsidP="0051143F">
            <w:pPr>
              <w:jc w:val="center"/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</w:pPr>
            <w:r w:rsidRPr="0051143F"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  <w:t xml:space="preserve"> </w:t>
            </w:r>
          </w:p>
          <w:p w:rsidR="0051143F" w:rsidRPr="003770B6" w:rsidRDefault="0051143F" w:rsidP="00963742">
            <w:pPr>
              <w:jc w:val="center"/>
            </w:pPr>
            <w:r w:rsidRPr="0051143F">
              <w:rPr>
                <w:rFonts w:asciiTheme="majorHAnsi" w:eastAsia="Times New Roman" w:hAnsiTheme="majorHAnsi" w:cs="Arial"/>
                <w:i/>
                <w:iCs/>
                <w:kern w:val="24"/>
                <w:sz w:val="28"/>
                <w:szCs w:val="28"/>
              </w:rPr>
              <w:t xml:space="preserve">If you have any question, please reach out to us via </w:t>
            </w:r>
            <w:r w:rsidRPr="00963742">
              <w:rPr>
                <w:rFonts w:asciiTheme="majorHAnsi" w:eastAsia="Times New Roman" w:hAnsiTheme="majorHAnsi" w:cs="Arial"/>
                <w:i/>
                <w:iCs/>
                <w:color w:val="FF0000"/>
                <w:kern w:val="24"/>
                <w:sz w:val="28"/>
                <w:szCs w:val="28"/>
              </w:rPr>
              <w:t>info@kcnepali.info</w:t>
            </w:r>
          </w:p>
        </w:tc>
      </w:tr>
      <w:tr w:rsidR="00985B11" w:rsidRPr="003770B6" w:rsidTr="00963742">
        <w:trPr>
          <w:gridAfter w:val="1"/>
          <w:wAfter w:w="202" w:type="dxa"/>
          <w:trHeight w:val="576"/>
        </w:trPr>
        <w:tc>
          <w:tcPr>
            <w:tcW w:w="10584" w:type="dxa"/>
            <w:gridSpan w:val="14"/>
            <w:tcBorders>
              <w:left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B11" w:rsidRPr="003770B6" w:rsidRDefault="00985B11" w:rsidP="0093029C">
            <w:pPr>
              <w:pStyle w:val="Quote"/>
            </w:pPr>
          </w:p>
        </w:tc>
      </w:tr>
    </w:tbl>
    <w:p w:rsidR="004C0757" w:rsidRPr="00976C6F" w:rsidRDefault="004C0757" w:rsidP="00976C6F"/>
    <w:sectPr w:rsidR="004C0757" w:rsidRPr="00976C6F" w:rsidSect="00B4276C">
      <w:headerReference w:type="default" r:id="rId11"/>
      <w:pgSz w:w="12240" w:h="15840" w:code="1"/>
      <w:pgMar w:top="360" w:right="475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D0" w:rsidRDefault="001203D0" w:rsidP="001A0130">
      <w:r>
        <w:separator/>
      </w:r>
    </w:p>
  </w:endnote>
  <w:endnote w:type="continuationSeparator" w:id="0">
    <w:p w:rsidR="001203D0" w:rsidRDefault="001203D0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D0" w:rsidRDefault="001203D0" w:rsidP="001A0130">
      <w:r>
        <w:separator/>
      </w:r>
    </w:p>
  </w:footnote>
  <w:footnote w:type="continuationSeparator" w:id="0">
    <w:p w:rsidR="001203D0" w:rsidRDefault="001203D0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30" w:rsidRDefault="00B4276C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6994EC8" wp14:editId="11E40E96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 20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 21" descr="Icon Client Intake">
                          <a:extLst/>
                        </wpg:cNvPr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reeform: Shape 22">
                            <a:extLst/>
                          </wps:cNvPr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>
                            <a:extLst/>
                          </wps:cNvPr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>
                            <a:extLst/>
                          </wps:cNvPr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>
                            <a:extLst/>
                          </wps:cNvPr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>
                            <a:extLst/>
                          </wps:cNvPr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>
                            <a:extLst/>
                          </wps:cNvPr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A90D2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">
              <v:shape id="Rectangle: Single Corner Snipped 2" o:spid="_x0000_s1027" style="position:absolute;top:1714;width:72877;height:12619;visibility:visible;mso-wrap-style:square;v-text-anchor:middle" coordsize="7287768,126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zkcMA&#10;AADaAAAADwAAAGRycy9kb3ducmV2LnhtbESPQWsCMRSE74L/ITyhN82uB5HVKG1BKpaCVSn09tw8&#10;N6Gbl2WTutt/b4SCx2FmvmGW697V4kptsJ4V5JMMBHHpteVKwem4Gc9BhIissfZMCv4owHo1HCyx&#10;0L7jT7oeYiUShEOBCkyMTSFlKA05DBPfECfv4luHMcm2krrFLsFdLadZNpMOLacFgw29Gip/Dr9O&#10;gd3aXfb14TfftH/r8rx/eT+fjFJPo/55ASJSHx/h//ZWK5jC/U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zkcMAAADaAAAADwAAAAAAAAAAAAAAAACYAgAAZHJzL2Rv&#10;d25yZXYueG1sUEsFBgAAAAAEAAQA9QAAAIgD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 28" o:spid="_x0000_s1028" style="position:absolute;top:1714;width:72877;height:12619" coordsize="72877,12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group id="Group 20" o:spid="_x0000_s1029" style="position:absolute;width:72877;height:12618" coordsize="72872,1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4" o:spid="_x0000_s1030" style="position:absolute;left:69151;top:571;width:3246;height:3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Ry8QA&#10;AADaAAAADwAAAGRycy9kb3ducmV2LnhtbESPT2sCMRTE7wW/Q3iCt5q1SCmrUUSwrZdS/xz09tw8&#10;k8XNy7LJrttv3xQKHoeZ+Q0zX/auEh01ofSsYDLOQBAXXpdsFBwPm+c3ECEia6w8k4IfCrBcDJ7m&#10;mGt/5x11+2hEgnDIUYGNsc6lDIUlh2Hsa+LkXX3jMCbZGKkbvCe4q+RLlr1KhyWnBYs1rS0Vt33r&#10;FHwY09pLW7y3q+3XznyfztNDVys1GvarGYhIfXyE/9ufWsEU/q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kcvEAAAA2gAAAA8AAAAAAAAAAAAAAAAAmAIAAGRycy9k&#10;b3ducmV2LnhtbFBLBQYAAAAABAAEAPUAAACJAw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style="position:absolute;width:72872;height:12579;visibility:visible;mso-wrap-style:square" coordsize="7287260,125793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k+jAAAAA2wAAAA8AAABkcnMvZG93bnJldi54bWxET02LwjAQvQv+hzDC3jTdBUWraVkWKh68&#10;2PXibWjGptpMShO1+++NIOxtHu9zNvlgW3Gn3jeOFXzOEhDEldMN1wqOv8V0CcIHZI2tY1LwRx7y&#10;bDzaYKrdgw90L0MtYgj7FBWYELpUSl8ZsuhnriOO3Nn1FkOEfS11j48Yblv5lSQLabHh2GCwox9D&#10;1bW8WQXF9nKeN4tl4ubl1uyLk6Vyb5X6mAzfaxCBhvAvfrt3Os5fweuXeIDM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KT6MAAAADbAAAADwAAAAAAAAAAAAAAAACfAgAA&#10;ZHJzL2Rvd25yZXYueG1sUEsFBgAAAAAEAAQA9wAAAIwD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 6" o:spid="_x0000_s1032" style="position:absolute;left:2095;top:3333;width:6446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UFMEA&#10;AADaAAAADwAAAGRycy9kb3ducmV2LnhtbESPzWrDMBCE74G+g9hCLyGWk9CQulFCY2jotUl7X1vr&#10;H2qtjCQ77ttXhUCOw8x8w+wOk+nESM63lhUskxQEcWl1y7WCr8v7YgvCB2SNnWVS8EseDvuH2Q4z&#10;ba/8SeM51CJC2GeooAmhz6T0ZUMGfWJ74uhV1hkMUbpaaofXCDedXKXpRhpsOS402FPeUPlzHoyC&#10;U/GdT0f/wtWR1lwN5PLneaHU0+P09goi0BTu4Vv7QyvYwP+Ve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RFBTBAAAA2gAAAA8AAAAAAAAAAAAAAAAAmAIAAGRycy9kb3du&#10;cmV2LnhtbFBLBQYAAAAABAAEAPUAAACGAwAAAAA=&#10;" fillcolor="white [3212]" stroked="f" strokeweight="1pt">
                    <v:fill opacity="15677f"/>
                  </v:oval>
                </v:group>
                <v:group id="Group 21" o:spid="_x0000_s1033" alt="Icon Client Intake" style="position:absolute;left:3333;top:4000;width:4668;height:4667" coordsize="466725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: Shape 22" o:spid="_x0000_s1034" style="position:absolute;left:247650;top:247650;width:219075;height:219075;visibility:visible;mso-wrap-style:square;v-text-anchor:middle" coordsize="219075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/9sQA&#10;AADbAAAADwAAAGRycy9kb3ducmV2LnhtbESPQYvCMBSE74L/ITzBm6ZWFKlGEUXUxcvqevD2aJ5t&#10;sXkpTdS6v36zIHgcZuYbZrZoTCkeVLvCsoJBPwJBnFpdcKbg57TpTUA4j6yxtEwKXuRgMW+3Zpho&#10;++Rvehx9JgKEXYIKcu+rREqX5mTQ9W1FHLyrrQ36IOtM6hqfAW5KGUfRWBosOCzkWNEqp/R2vBsF&#10;t6/L/rx94WRZ/A7H5eEyGp7WI6W6nWY5BeGp8Z/wu73TCuIY/r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v/bEAAAA2wAAAA8AAAAAAAAAAAAAAAAAmAIAAGRycy9k&#10;b3ducmV2LnhtbFBLBQYAAAAABAAEAPUAAACJAw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reeform: Shape 23" o:spid="_x0000_s1035" style="position:absolute;left:342900;top:295275;width:28575;height:123825;visibility:visible;mso-wrap-style:square;v-text-anchor:middle" coordsize="28575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0yMcA&#10;AADbAAAADwAAAGRycy9kb3ducmV2LnhtbESPT2vCQBTE70K/w/IKXkQ3tfiH6CZIqSjFS60HvT2y&#10;r0na7Nuwu2rqp+8WCh6HmfkNs8w704gLOV9bVvA0SkAQF1bXXCo4fKyHcxA+IGtsLJOCH/KQZw+9&#10;JabaXvmdLvtQighhn6KCKoQ2ldIXFRn0I9sSR+/TOoMhSldK7fAa4aaR4ySZSoM1x4UKW3qpqPje&#10;n42C1+1hshm43eR4sq253WZvqy8/Var/2K0WIAJ14R7+b2+1gvEz/H2JP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tMjHAAAA2wAAAA8AAAAAAAAAAAAAAAAAmAIAAGRy&#10;cy9kb3ducmV2LnhtbFBLBQYAAAAABAAEAPUAAACMAw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reeform: Shape 24" o:spid="_x0000_s1036" style="position:absolute;left:295275;top:342900;width:123825;height:28575;visibility:visible;mso-wrap-style:square;v-text-anchor:middle" coordsize="1238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HT8QA&#10;AADbAAAADwAAAGRycy9kb3ducmV2LnhtbESP0WrCQBRE3wv+w3KFvtWNIQRJXSUKohSkVPsBl+xt&#10;kpq9G3Y3mvbrXaHQx2FmzjDL9Wg6cSXnW8sK5rMEBHFldcu1gs/z7mUBwgdkjZ1lUvBDHtarydMS&#10;C21v/EHXU6hFhLAvUEETQl9I6auGDPqZ7Ymj92WdwRClq6V2eItw08k0SXJpsOW40GBP24aqy2kw&#10;CqpzyBfdt2vTTXZ8G8rL/vj+y0o9T8fyFUSgMfyH/9oHrSDN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B0/EAAAA2wAAAA8AAAAAAAAAAAAAAAAAmAIAAGRycy9k&#10;b3ducmV2LnhtbFBLBQYAAAAABAAEAPUAAACJAw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reeform: Shape 25" o:spid="_x0000_s1037" style="position:absolute;top:214341;width:276225;height:200025;visibility:visible;mso-wrap-style:square;v-text-anchor:middle" coordsize="2762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YdMMA&#10;AADbAAAADwAAAGRycy9kb3ducmV2LnhtbESPT2vCQBTE7wW/w/IEb3VjpFWiq2hBW3LzT+6P7DOJ&#10;Zt+G7DaJ375bKPQ4zMxvmPV2MLXoqHWVZQWzaQSCOLe64kLB9XJ4XYJwHlljbZkUPMnBdjN6WWOi&#10;bc8n6s6+EAHCLkEFpfdNIqXLSzLoprYhDt7NtgZ9kG0hdYt9gJtaxlH0Lg1WHBZKbOijpPxx/jYK&#10;8uPnPMvSxeN6T2cmtt0h3feZUpPxsFuB8DT4//Bf+0sriN/g90v4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YdMMAAADbAAAADwAAAAAAAAAAAAAAAACYAgAAZHJzL2Rv&#10;d25yZXYueG1sUEsFBgAAAAAEAAQA9QAAAIgD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reeform: Shape 26" o:spid="_x0000_s1038" style="position:absolute;left:229324;top:214332;width:76200;height:85725;visibility:visible;mso-wrap-style:square;v-text-anchor:middle" coordsize="762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2u8MA&#10;AADbAAAADwAAAGRycy9kb3ducmV2LnhtbESPQYvCMBSE78L+h/AW9iKarofiVqOosODBg1V/wNvm&#10;2Vabl9JkNfrrjSB4HGbmG2Y6D6YRF+pcbVnB9zABQVxYXXOp4LD/HYxBOI+ssbFMCm7kYD776E0x&#10;0/bKOV12vhQRwi5DBZX3bSalKyoy6Ia2JY7e0XYGfZRdKXWH1wg3jRwlSSoN1hwXKmxpVVFx3v0b&#10;Bafcb/upZDY/97912NzzpT4Epb4+w2ICwlPw7/CrvdYKR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R2u8MAAADbAAAADwAAAAAAAAAAAAAAAACYAgAAZHJzL2Rv&#10;d25yZXYueG1sUEsFBgAAAAAEAAQA9QAAAIgD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reeform: Shape 27" o:spid="_x0000_s1039" style="position:absolute;left:85725;width:219075;height:257175;visibility:visible;mso-wrap-style:square;v-text-anchor:middle" coordsize="219075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FhsQA&#10;AADbAAAADwAAAGRycy9kb3ducmV2LnhtbESPQWvCQBSE7wX/w/IEL6Vu6qGtqauIRRFyqgpeH9nX&#10;bGr2bcw+Nf77bqHQ4zAz3zCzRe8bdaUu1oENPI8zUMRlsDVXBg779dMbqCjIFpvAZOBOERbzwcMM&#10;cxtu/EnXnVQqQTjmaMCJtLnWsXTkMY5DS5y8r9B5lCS7StsObwnuGz3Jshftsea04LCllaPytLt4&#10;AyjF/jhtP/w52/buWy7F42FTGDMa9st3UEK9/If/2ltrYPIKv1/S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BYbEAAAA2wAAAA8AAAAAAAAAAAAAAAAAmAIAAGRycy9k&#10;b3ducmV2LnhtbFBLBQYAAAAABAAEAPUAAACJAw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46AC72C" wp14:editId="20433E29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03EB0-31AC-464A-A4CF-52AA945A224D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2814BBB6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bGtQCa86+HLQAAAA=="/>
  </w:docVars>
  <w:rsids>
    <w:rsidRoot w:val="0051143F"/>
    <w:rsid w:val="0006314B"/>
    <w:rsid w:val="00071C9B"/>
    <w:rsid w:val="000B0BAC"/>
    <w:rsid w:val="000B7D73"/>
    <w:rsid w:val="001203D0"/>
    <w:rsid w:val="001757AF"/>
    <w:rsid w:val="001A0130"/>
    <w:rsid w:val="001A0EEB"/>
    <w:rsid w:val="001E70F5"/>
    <w:rsid w:val="001F3C8A"/>
    <w:rsid w:val="00226EE9"/>
    <w:rsid w:val="00233B37"/>
    <w:rsid w:val="00267116"/>
    <w:rsid w:val="00271C11"/>
    <w:rsid w:val="002F7657"/>
    <w:rsid w:val="00303D02"/>
    <w:rsid w:val="003214B5"/>
    <w:rsid w:val="00352B82"/>
    <w:rsid w:val="003770B6"/>
    <w:rsid w:val="0039410F"/>
    <w:rsid w:val="003A6179"/>
    <w:rsid w:val="003C4AE8"/>
    <w:rsid w:val="003C6F35"/>
    <w:rsid w:val="003D644E"/>
    <w:rsid w:val="00402433"/>
    <w:rsid w:val="004739A6"/>
    <w:rsid w:val="004C0757"/>
    <w:rsid w:val="004D42A7"/>
    <w:rsid w:val="004F1826"/>
    <w:rsid w:val="0051143F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4671C"/>
    <w:rsid w:val="007718C6"/>
    <w:rsid w:val="007972D4"/>
    <w:rsid w:val="007B73A6"/>
    <w:rsid w:val="007D442C"/>
    <w:rsid w:val="008045C5"/>
    <w:rsid w:val="00826045"/>
    <w:rsid w:val="00835F7E"/>
    <w:rsid w:val="008568D9"/>
    <w:rsid w:val="00866BB6"/>
    <w:rsid w:val="00881E27"/>
    <w:rsid w:val="008D204B"/>
    <w:rsid w:val="008E2753"/>
    <w:rsid w:val="0093029C"/>
    <w:rsid w:val="00943146"/>
    <w:rsid w:val="00963742"/>
    <w:rsid w:val="00976C6F"/>
    <w:rsid w:val="00982F8B"/>
    <w:rsid w:val="00985B11"/>
    <w:rsid w:val="009B4835"/>
    <w:rsid w:val="009E218D"/>
    <w:rsid w:val="009E70CA"/>
    <w:rsid w:val="00A03619"/>
    <w:rsid w:val="00A5525F"/>
    <w:rsid w:val="00B00637"/>
    <w:rsid w:val="00B24AB5"/>
    <w:rsid w:val="00B4276C"/>
    <w:rsid w:val="00B6413A"/>
    <w:rsid w:val="00BD2198"/>
    <w:rsid w:val="00BE3065"/>
    <w:rsid w:val="00C741D1"/>
    <w:rsid w:val="00CD5B0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22CB6"/>
    <w:rsid w:val="00E413DD"/>
    <w:rsid w:val="00E64B0E"/>
    <w:rsid w:val="00ED7BA0"/>
    <w:rsid w:val="00F0154D"/>
    <w:rsid w:val="00F44389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an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661C5725EC45DE9DEC49D82A8F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1326-17B3-4D0C-89DF-582F0CC249DE}"/>
      </w:docPartPr>
      <w:docPartBody>
        <w:p w:rsidR="001F07D4" w:rsidRDefault="00F37148" w:rsidP="00F37148">
          <w:pPr>
            <w:pStyle w:val="56661C5725EC45DE9DEC49D82A8F4B8D"/>
          </w:pPr>
          <w:r w:rsidRPr="00C741D1">
            <w:t>Email</w:t>
          </w:r>
        </w:p>
      </w:docPartBody>
    </w:docPart>
    <w:docPart>
      <w:docPartPr>
        <w:name w:val="6F9F4EFDEEFD42A48B54370FA5F8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2122-1942-458C-B710-07E02B49626A}"/>
      </w:docPartPr>
      <w:docPartBody>
        <w:p w:rsidR="001F07D4" w:rsidRDefault="00F37148" w:rsidP="00F37148">
          <w:pPr>
            <w:pStyle w:val="6F9F4EFDEEFD42A48B54370FA5F880BB"/>
          </w:pPr>
          <w:r w:rsidRPr="00C741D1">
            <w:t>Address</w:t>
          </w:r>
        </w:p>
      </w:docPartBody>
    </w:docPart>
    <w:docPart>
      <w:docPartPr>
        <w:name w:val="CEEC600E1223493684241FF1333B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4B9E-5D1E-4715-AC9C-146F144503F5}"/>
      </w:docPartPr>
      <w:docPartBody>
        <w:p w:rsidR="001F07D4" w:rsidRDefault="00F37148" w:rsidP="00F37148">
          <w:pPr>
            <w:pStyle w:val="CEEC600E1223493684241FF1333B894E"/>
          </w:pPr>
          <w:r w:rsidRPr="00C741D1">
            <w:t>City</w:t>
          </w:r>
        </w:p>
      </w:docPartBody>
    </w:docPart>
    <w:docPart>
      <w:docPartPr>
        <w:name w:val="5E8C82616A394B84AF7BC0E167AF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025F-2FA1-47CC-AC88-93D4BCDABED2}"/>
      </w:docPartPr>
      <w:docPartBody>
        <w:p w:rsidR="001F07D4" w:rsidRDefault="00F37148" w:rsidP="00F37148">
          <w:pPr>
            <w:pStyle w:val="5E8C82616A394B84AF7BC0E167AFD3E0"/>
          </w:pPr>
          <w:r w:rsidRPr="00C741D1">
            <w:t>State</w:t>
          </w:r>
        </w:p>
      </w:docPartBody>
    </w:docPart>
    <w:docPart>
      <w:docPartPr>
        <w:name w:val="7788310198A745229760553D9BED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73C7E-EE5C-4CEA-93AE-37C7B0DBD051}"/>
      </w:docPartPr>
      <w:docPartBody>
        <w:p w:rsidR="001F07D4" w:rsidRDefault="00F37148" w:rsidP="00F37148">
          <w:pPr>
            <w:pStyle w:val="7788310198A745229760553D9BED160F"/>
          </w:pPr>
          <w:r w:rsidRPr="00C741D1">
            <w:t>Zip Code</w:t>
          </w:r>
        </w:p>
      </w:docPartBody>
    </w:docPart>
    <w:docPart>
      <w:docPartPr>
        <w:name w:val="129026EE82C1497AAA6C4E111033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656F-C7F9-40EE-BBE6-C06F8A0722B7}"/>
      </w:docPartPr>
      <w:docPartBody>
        <w:p w:rsidR="001F07D4" w:rsidRDefault="00F37148" w:rsidP="00F37148">
          <w:pPr>
            <w:pStyle w:val="129026EE82C1497AAA6C4E111033300A"/>
          </w:pPr>
          <w:r w:rsidRPr="00C741D1">
            <w:t>Date</w:t>
          </w:r>
        </w:p>
      </w:docPartBody>
    </w:docPart>
    <w:docPart>
      <w:docPartPr>
        <w:name w:val="AFBCB155203C4C4CA56030727427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1214-A63D-44B2-A372-B8595ED4F8D2}"/>
      </w:docPartPr>
      <w:docPartBody>
        <w:p w:rsidR="001F07D4" w:rsidRDefault="00F37148" w:rsidP="00F37148">
          <w:pPr>
            <w:pStyle w:val="AFBCB155203C4C4CA56030727427F7AA"/>
          </w:pPr>
          <w:r w:rsidRPr="00943146">
            <w:t>MM</w:t>
          </w:r>
        </w:p>
      </w:docPartBody>
    </w:docPart>
    <w:docPart>
      <w:docPartPr>
        <w:name w:val="BD9BF4BF7C044F62ADAA1CC48522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368C-B8B7-470C-9DCC-56E79B33813C}"/>
      </w:docPartPr>
      <w:docPartBody>
        <w:p w:rsidR="001F07D4" w:rsidRDefault="00F37148" w:rsidP="00F37148">
          <w:pPr>
            <w:pStyle w:val="BD9BF4BF7C044F62ADAA1CC485224A24"/>
          </w:pPr>
          <w:r w:rsidRPr="00943146">
            <w:t>DD</w:t>
          </w:r>
        </w:p>
      </w:docPartBody>
    </w:docPart>
    <w:docPart>
      <w:docPartPr>
        <w:name w:val="6BDECD9FFD3D4E10ABB87E3990C2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C6C7-E8EB-4FA1-BAF9-35AC179AE7EF}"/>
      </w:docPartPr>
      <w:docPartBody>
        <w:p w:rsidR="001F07D4" w:rsidRDefault="00F37148" w:rsidP="00F37148">
          <w:pPr>
            <w:pStyle w:val="6BDECD9FFD3D4E10ABB87E3990C2E7CF"/>
          </w:pPr>
          <w: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8"/>
    <w:rsid w:val="001C73E2"/>
    <w:rsid w:val="001F07D4"/>
    <w:rsid w:val="00B8296B"/>
    <w:rsid w:val="00BB5E94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FAA1B24C14B01AE46AB97CFDAE1B5">
    <w:name w:val="8BEFAA1B24C14B01AE46AB97CFDAE1B5"/>
  </w:style>
  <w:style w:type="paragraph" w:customStyle="1" w:styleId="686A5204254B4CB1A1F4DFDD48F173C3">
    <w:name w:val="686A5204254B4CB1A1F4DFDD48F173C3"/>
  </w:style>
  <w:style w:type="paragraph" w:customStyle="1" w:styleId="C68EDBE04A1E4CF18DBE10BC767C24C8">
    <w:name w:val="C68EDBE04A1E4CF18DBE10BC767C24C8"/>
  </w:style>
  <w:style w:type="paragraph" w:customStyle="1" w:styleId="C135DBBA6766450FA6A7F977859799B9">
    <w:name w:val="C135DBBA6766450FA6A7F977859799B9"/>
  </w:style>
  <w:style w:type="paragraph" w:customStyle="1" w:styleId="F703E8E4A95C43BDB3FB80E92FFAC5FA">
    <w:name w:val="F703E8E4A95C43BDB3FB80E92FFAC5FA"/>
  </w:style>
  <w:style w:type="paragraph" w:customStyle="1" w:styleId="90C44954961B44EB9921CE0FB8C19F50">
    <w:name w:val="90C44954961B44EB9921CE0FB8C19F50"/>
  </w:style>
  <w:style w:type="paragraph" w:customStyle="1" w:styleId="4419127A84E2409A80352B48DB509BEC">
    <w:name w:val="4419127A84E2409A80352B48DB509BEC"/>
  </w:style>
  <w:style w:type="paragraph" w:customStyle="1" w:styleId="E3CBB07F60214430AA9058A83427C405">
    <w:name w:val="E3CBB07F60214430AA9058A83427C405"/>
  </w:style>
  <w:style w:type="paragraph" w:customStyle="1" w:styleId="4D50C4A08D444AF3B0B0F56008B40B54">
    <w:name w:val="4D50C4A08D444AF3B0B0F56008B40B54"/>
  </w:style>
  <w:style w:type="paragraph" w:customStyle="1" w:styleId="28A715C1AFF44AFC88FD52B7979494B0">
    <w:name w:val="28A715C1AFF44AFC88FD52B7979494B0"/>
  </w:style>
  <w:style w:type="paragraph" w:customStyle="1" w:styleId="CD10D25155684E0683F2FDC5CA921F72">
    <w:name w:val="CD10D25155684E0683F2FDC5CA921F72"/>
  </w:style>
  <w:style w:type="paragraph" w:customStyle="1" w:styleId="DC6D1C12A46B48BAB0522A2EC20C503A">
    <w:name w:val="DC6D1C12A46B48BAB0522A2EC20C503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CC6D6B64994AE1A8199DB660B52951">
    <w:name w:val="F5CC6D6B64994AE1A8199DB660B52951"/>
  </w:style>
  <w:style w:type="paragraph" w:customStyle="1" w:styleId="A2D662327C9C449482F9AC700256BCF1">
    <w:name w:val="A2D662327C9C449482F9AC700256BCF1"/>
  </w:style>
  <w:style w:type="paragraph" w:customStyle="1" w:styleId="83C5223A62D44E2B892AFF434E67FFC4">
    <w:name w:val="83C5223A62D44E2B892AFF434E67FFC4"/>
  </w:style>
  <w:style w:type="paragraph" w:customStyle="1" w:styleId="7D19333DA75242B4BD0CB6F3E34DA85A">
    <w:name w:val="7D19333DA75242B4BD0CB6F3E34DA85A"/>
  </w:style>
  <w:style w:type="paragraph" w:customStyle="1" w:styleId="88A9B7CA2F094F2AB8790BC5C4E73C61">
    <w:name w:val="88A9B7CA2F094F2AB8790BC5C4E73C61"/>
  </w:style>
  <w:style w:type="paragraph" w:customStyle="1" w:styleId="057BA67A222A43E0971A310A73F81394">
    <w:name w:val="057BA67A222A43E0971A310A73F81394"/>
  </w:style>
  <w:style w:type="paragraph" w:customStyle="1" w:styleId="171EBBA46802414BAEDC5731F8A6C257">
    <w:name w:val="171EBBA46802414BAEDC5731F8A6C257"/>
  </w:style>
  <w:style w:type="paragraph" w:customStyle="1" w:styleId="698EAAEE598246AF83BB03F7339CC37D">
    <w:name w:val="698EAAEE598246AF83BB03F7339CC37D"/>
  </w:style>
  <w:style w:type="paragraph" w:customStyle="1" w:styleId="DBAEFF294DF745A9AA69235D3B886D57">
    <w:name w:val="DBAEFF294DF745A9AA69235D3B886D57"/>
  </w:style>
  <w:style w:type="paragraph" w:customStyle="1" w:styleId="E3ECBCD2E9254170953EEBA9774AB987">
    <w:name w:val="E3ECBCD2E9254170953EEBA9774AB987"/>
  </w:style>
  <w:style w:type="paragraph" w:customStyle="1" w:styleId="24983C9BE485404DBBB9CDBAE7E2E5F7">
    <w:name w:val="24983C9BE485404DBBB9CDBAE7E2E5F7"/>
  </w:style>
  <w:style w:type="paragraph" w:customStyle="1" w:styleId="5BFC01AD8BCF437DBE63219537043F10">
    <w:name w:val="5BFC01AD8BCF437DBE63219537043F10"/>
  </w:style>
  <w:style w:type="paragraph" w:customStyle="1" w:styleId="428455B7AD23440E9F194682759C72E0">
    <w:name w:val="428455B7AD23440E9F194682759C72E0"/>
  </w:style>
  <w:style w:type="paragraph" w:customStyle="1" w:styleId="0A3848B7122846FA997E8388886F83B1">
    <w:name w:val="0A3848B7122846FA997E8388886F83B1"/>
  </w:style>
  <w:style w:type="paragraph" w:customStyle="1" w:styleId="44005117EC46433085E2E07A9CE981C2">
    <w:name w:val="44005117EC46433085E2E07A9CE981C2"/>
  </w:style>
  <w:style w:type="paragraph" w:customStyle="1" w:styleId="FC08E427D4FB45C2B195D4D2EC6C5AEA">
    <w:name w:val="FC08E427D4FB45C2B195D4D2EC6C5AEA"/>
  </w:style>
  <w:style w:type="paragraph" w:customStyle="1" w:styleId="715C012F32C449AE822003BF9DF98E3F">
    <w:name w:val="715C012F32C449AE822003BF9DF98E3F"/>
  </w:style>
  <w:style w:type="paragraph" w:customStyle="1" w:styleId="B6E3359016A24B8C8B0B73EAD02F927E">
    <w:name w:val="B6E3359016A24B8C8B0B73EAD02F927E"/>
  </w:style>
  <w:style w:type="paragraph" w:customStyle="1" w:styleId="1514862113C4464AB9A3B8759092DA8C">
    <w:name w:val="1514862113C4464AB9A3B8759092DA8C"/>
  </w:style>
  <w:style w:type="paragraph" w:customStyle="1" w:styleId="A788FCBDED6249AEBE16BE85B85A00BD">
    <w:name w:val="A788FCBDED6249AEBE16BE85B85A00BD"/>
  </w:style>
  <w:style w:type="paragraph" w:customStyle="1" w:styleId="6FB5B2B792914AFEBF8AA6CEFDE5DADE">
    <w:name w:val="6FB5B2B792914AFEBF8AA6CEFDE5DADE"/>
  </w:style>
  <w:style w:type="paragraph" w:customStyle="1" w:styleId="2D77DFBAD0CC4BBFA80986DF63164CC8">
    <w:name w:val="2D77DFBAD0CC4BBFA80986DF63164CC8"/>
  </w:style>
  <w:style w:type="paragraph" w:customStyle="1" w:styleId="1F18987CA33B4F1D8C8F15FD9FCEA2D4">
    <w:name w:val="1F18987CA33B4F1D8C8F15FD9FCEA2D4"/>
  </w:style>
  <w:style w:type="paragraph" w:customStyle="1" w:styleId="DAC00B64DC924E30918341F0267FE028">
    <w:name w:val="DAC00B64DC924E30918341F0267FE028"/>
  </w:style>
  <w:style w:type="paragraph" w:customStyle="1" w:styleId="43CBD71AF7C141C9BF351580F5E233E9">
    <w:name w:val="43CBD71AF7C141C9BF351580F5E233E9"/>
  </w:style>
  <w:style w:type="paragraph" w:customStyle="1" w:styleId="AC541CCDD47F41D1B2DD42B87C8EBAF5">
    <w:name w:val="AC541CCDD47F41D1B2DD42B87C8EBAF5"/>
  </w:style>
  <w:style w:type="paragraph" w:customStyle="1" w:styleId="32BFF1B1E007495186FD2882C0E65659">
    <w:name w:val="32BFF1B1E007495186FD2882C0E65659"/>
  </w:style>
  <w:style w:type="paragraph" w:customStyle="1" w:styleId="744F6F574FE6482EB2E750F0239C2992">
    <w:name w:val="744F6F574FE6482EB2E750F0239C2992"/>
  </w:style>
  <w:style w:type="paragraph" w:customStyle="1" w:styleId="E45F37036EBC4E3F9C647D9565E3E7A4">
    <w:name w:val="E45F37036EBC4E3F9C647D9565E3E7A4"/>
  </w:style>
  <w:style w:type="paragraph" w:customStyle="1" w:styleId="81E33EBF86FA43BBBF919DE855AC0C10">
    <w:name w:val="81E33EBF86FA43BBBF919DE855AC0C10"/>
  </w:style>
  <w:style w:type="paragraph" w:customStyle="1" w:styleId="D678BA48223949E1B62FAA236A263296">
    <w:name w:val="D678BA48223949E1B62FAA236A263296"/>
  </w:style>
  <w:style w:type="paragraph" w:customStyle="1" w:styleId="9D71B4CA85CC41B3A95131A6F8E0E07D">
    <w:name w:val="9D71B4CA85CC41B3A95131A6F8E0E07D"/>
  </w:style>
  <w:style w:type="paragraph" w:customStyle="1" w:styleId="8F19B461A6CC42F692BCE6DDE8060108">
    <w:name w:val="8F19B461A6CC42F692BCE6DDE8060108"/>
  </w:style>
  <w:style w:type="paragraph" w:customStyle="1" w:styleId="50EDF535773A424F96688FA6F0138E7C">
    <w:name w:val="50EDF535773A424F96688FA6F0138E7C"/>
  </w:style>
  <w:style w:type="paragraph" w:customStyle="1" w:styleId="7094488CD3214496995B29EC0386B03B">
    <w:name w:val="7094488CD3214496995B29EC0386B03B"/>
  </w:style>
  <w:style w:type="paragraph" w:customStyle="1" w:styleId="570A30F6F1A44EC1B6281BCC35465556">
    <w:name w:val="570A30F6F1A44EC1B6281BCC35465556"/>
  </w:style>
  <w:style w:type="paragraph" w:customStyle="1" w:styleId="DF5674F1E08D4D9B852E37AE4ECD4501">
    <w:name w:val="DF5674F1E08D4D9B852E37AE4ECD4501"/>
  </w:style>
  <w:style w:type="paragraph" w:customStyle="1" w:styleId="A299B1246A414403A39D279EC88FAB33">
    <w:name w:val="A299B1246A414403A39D279EC88FAB33"/>
  </w:style>
  <w:style w:type="paragraph" w:customStyle="1" w:styleId="C404BA3C81C046DA83696EB60DF0AC55">
    <w:name w:val="C404BA3C81C046DA83696EB60DF0AC55"/>
  </w:style>
  <w:style w:type="paragraph" w:customStyle="1" w:styleId="A0729C4FE83442D3836CDA1A7AD6069D">
    <w:name w:val="A0729C4FE83442D3836CDA1A7AD6069D"/>
  </w:style>
  <w:style w:type="paragraph" w:styleId="Quote">
    <w:name w:val="Quote"/>
    <w:basedOn w:val="Normal"/>
    <w:next w:val="Normal"/>
    <w:link w:val="QuoteChar"/>
    <w:uiPriority w:val="29"/>
    <w:qFormat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1D7D7E6775D64E2486363108C0127092">
    <w:name w:val="1D7D7E6775D64E2486363108C0127092"/>
  </w:style>
  <w:style w:type="paragraph" w:customStyle="1" w:styleId="1A5A54B1529544C189B0DE23F40BB32E">
    <w:name w:val="1A5A54B1529544C189B0DE23F40BB32E"/>
    <w:rsid w:val="00F37148"/>
  </w:style>
  <w:style w:type="paragraph" w:customStyle="1" w:styleId="BD6514EC0C7949C5AD8F16479523C3AB">
    <w:name w:val="BD6514EC0C7949C5AD8F16479523C3AB"/>
    <w:rsid w:val="00F37148"/>
  </w:style>
  <w:style w:type="paragraph" w:customStyle="1" w:styleId="9C4A3A042417410BB0CF4056CF355A8F">
    <w:name w:val="9C4A3A042417410BB0CF4056CF355A8F"/>
    <w:rsid w:val="00F37148"/>
  </w:style>
  <w:style w:type="paragraph" w:customStyle="1" w:styleId="D9032F7B00474793BB8FA2D1888F8B94">
    <w:name w:val="D9032F7B00474793BB8FA2D1888F8B94"/>
    <w:rsid w:val="00F37148"/>
  </w:style>
  <w:style w:type="paragraph" w:customStyle="1" w:styleId="50A205664D7F49DEA801321FCC20A111">
    <w:name w:val="50A205664D7F49DEA801321FCC20A111"/>
    <w:rsid w:val="00F37148"/>
  </w:style>
  <w:style w:type="paragraph" w:customStyle="1" w:styleId="BD3DD8B2BBE04EE1A2D6C82ADD564AD3">
    <w:name w:val="BD3DD8B2BBE04EE1A2D6C82ADD564AD3"/>
    <w:rsid w:val="00F37148"/>
  </w:style>
  <w:style w:type="paragraph" w:customStyle="1" w:styleId="56661C5725EC45DE9DEC49D82A8F4B8D">
    <w:name w:val="56661C5725EC45DE9DEC49D82A8F4B8D"/>
    <w:rsid w:val="00F37148"/>
  </w:style>
  <w:style w:type="paragraph" w:customStyle="1" w:styleId="6F9F4EFDEEFD42A48B54370FA5F880BB">
    <w:name w:val="6F9F4EFDEEFD42A48B54370FA5F880BB"/>
    <w:rsid w:val="00F37148"/>
  </w:style>
  <w:style w:type="paragraph" w:customStyle="1" w:styleId="CEEC600E1223493684241FF1333B894E">
    <w:name w:val="CEEC600E1223493684241FF1333B894E"/>
    <w:rsid w:val="00F37148"/>
  </w:style>
  <w:style w:type="paragraph" w:customStyle="1" w:styleId="5E8C82616A394B84AF7BC0E167AFD3E0">
    <w:name w:val="5E8C82616A394B84AF7BC0E167AFD3E0"/>
    <w:rsid w:val="00F37148"/>
  </w:style>
  <w:style w:type="paragraph" w:customStyle="1" w:styleId="7788310198A745229760553D9BED160F">
    <w:name w:val="7788310198A745229760553D9BED160F"/>
    <w:rsid w:val="00F37148"/>
  </w:style>
  <w:style w:type="paragraph" w:customStyle="1" w:styleId="180CE27F79AF426186989F01E4C84A74">
    <w:name w:val="180CE27F79AF426186989F01E4C84A74"/>
    <w:rsid w:val="00F37148"/>
  </w:style>
  <w:style w:type="paragraph" w:customStyle="1" w:styleId="129026EE82C1497AAA6C4E111033300A">
    <w:name w:val="129026EE82C1497AAA6C4E111033300A"/>
    <w:rsid w:val="00F37148"/>
  </w:style>
  <w:style w:type="paragraph" w:customStyle="1" w:styleId="AFBCB155203C4C4CA56030727427F7AA">
    <w:name w:val="AFBCB155203C4C4CA56030727427F7AA"/>
    <w:rsid w:val="00F37148"/>
  </w:style>
  <w:style w:type="paragraph" w:customStyle="1" w:styleId="BD9BF4BF7C044F62ADAA1CC485224A24">
    <w:name w:val="BD9BF4BF7C044F62ADAA1CC485224A24"/>
    <w:rsid w:val="00F37148"/>
  </w:style>
  <w:style w:type="paragraph" w:customStyle="1" w:styleId="6BDECD9FFD3D4E10ABB87E3990C2E7CF">
    <w:name w:val="6BDECD9FFD3D4E10ABB87E3990C2E7CF"/>
    <w:rsid w:val="00F3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2019-07-11T14:23:00Z</dcterms:created>
  <dcterms:modified xsi:type="dcterms:W3CDTF">2019-07-11T17:59:00Z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